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C" w:rsidRDefault="00E158AC" w:rsidP="00635C30">
      <w:pPr>
        <w:rPr>
          <w:sz w:val="20"/>
          <w:szCs w:val="20"/>
        </w:rPr>
      </w:pPr>
    </w:p>
    <w:p w:rsidR="00E158AC" w:rsidRDefault="00E158AC" w:rsidP="004218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Ökoiskola információs nap b</w:t>
      </w:r>
      <w:r w:rsidRPr="00172791">
        <w:rPr>
          <w:b/>
          <w:bCs/>
          <w:sz w:val="24"/>
          <w:szCs w:val="24"/>
        </w:rPr>
        <w:t>eszámoló</w:t>
      </w:r>
      <w:r>
        <w:rPr>
          <w:b/>
          <w:bCs/>
          <w:sz w:val="24"/>
          <w:szCs w:val="24"/>
        </w:rPr>
        <w:t xml:space="preserve"> – Székesfehérvár</w:t>
      </w:r>
    </w:p>
    <w:p w:rsidR="00E158AC" w:rsidRDefault="00E158AC" w:rsidP="00421842">
      <w:pPr>
        <w:jc w:val="center"/>
        <w:rPr>
          <w:b/>
          <w:bCs/>
          <w:sz w:val="24"/>
          <w:szCs w:val="24"/>
        </w:rPr>
      </w:pPr>
    </w:p>
    <w:p w:rsidR="00E158AC" w:rsidRDefault="00E158AC" w:rsidP="00421842">
      <w:pPr>
        <w:jc w:val="center"/>
        <w:rPr>
          <w:b/>
          <w:bCs/>
          <w:sz w:val="24"/>
          <w:szCs w:val="24"/>
        </w:rPr>
      </w:pPr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2015. évi II. félévi Ökoiskola információs napot 2015. november 25-én délután tartottuk Székesfehérváron, a Munkácsy Mihály Általános Iskolában. 21 fő vett részt.</w:t>
      </w:r>
      <w:r w:rsidRPr="005B16FF">
        <w:rPr>
          <w:sz w:val="24"/>
          <w:szCs w:val="24"/>
        </w:rPr>
        <w:t xml:space="preserve"> </w:t>
      </w: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rendezvénnyel egyidőben a székesfehérvári ökoiskolákat is meghívtuk hagyományos, Zöld suli konferenciánkra. Az ökoiskolák egy-egy pedagógusa és diákönkormányzati vezetője érkezett így, szép számmal. Lehetőséget adtunk arra, hogy a Ne vásárolj semmit! Naphoz kapcsolódóan iskolájuk újrahasznosítási tevékenységét, projektjeit mutassák be kiállítás keretében. (Ők a programon addig vettek részt, míg a címpályázat bemutatására nem került sor.) A helyszínen a megjelent vendégek érdeklődéssel nézték meg a kiállítást, sok ötletet vittek haza munkájukhoz.</w:t>
      </w:r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 konferencián részt vett és azt megnyitotta Török Szabolcs, a KLIK Székesfehérvári Tankerület igazgatója. A Környezetvédelmi irodát az irodavezető, Kálmán Lilla képviselte. Székesfehérvár környezetvédelmi tanácsnoka, Juhász László örömmel nyilatkozott a sajtó megjelent képviselőinek. :)</w:t>
      </w: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Az információs nap előadói Varga Gábor, a Gaja Egyesület elnöke, Vajgerné Bőhm Erika, az egyesület titkára és Fenyvesi László, a Duna-Ipoly Nemzeti Park környezeti nevelője voltak. Meghívott civil vendégeink is voltak.</w:t>
      </w: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Varga Gábor a „Ne vásárolj semmit !” nap jelentőségéről beszélt megnyitójában, majd a Gaja Egyesület történetét, munkáját mutatta be.</w:t>
      </w: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Vajgerné Bőhm Erika ismertette Gaja Egyesület és a HUMUSZ tevékenységét, az SH/4/5 Zöld Óvoda, Ökoiskola programok kiszélesítése projektet. </w:t>
      </w: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Némethné Nagy Irén, a Székesfehérvári Hétvezér Általános Iskola tanára intézménye örökös ökoiskolai munkájáról számolt be sok gyakorlati ötlettel gazdagítva a meghívottak eszköztárát.</w:t>
      </w: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Fenyvesi László, a Duna-Ipoly Nemzeti Park környezeti nevelője ismertette meg a jelenlévőket a Natura 2000 fogalmával, a Fejér megyei vonatkozásaival, az itteni jelölőfajokkal.</w:t>
      </w:r>
      <w:r>
        <w:rPr>
          <w:sz w:val="24"/>
          <w:szCs w:val="24"/>
        </w:rPr>
        <w:tab/>
      </w:r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Bemutatta a közös programlehetőségeket (madárgyűrűzés, osztály- és iskolai túrák), s beszélt a Madárdal tanösvényről is. Bár nem jelölőfaj, nagy élvezettel figyelte a hallgatóság az előadóval együtt érkező mezei pacsirtát és a róla szóló ismertetőt. Felajánlotta az együttműködést azon intézmények számára, akikkel még nincs közvetlen kapcsolatuk.</w:t>
      </w:r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http://www.dinpi.hu/madardal-tanosveny</w:t>
        </w:r>
      </w:hyperlink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Krepsz Gyöngyi zoológus, a HÉROSZ Megyei tagszervezetének elnöke, a székesfehérvári állatmenhely vezetője ismertette a tagozat munkáját. Lehetőség van iskoláknak, osztályoknak csatlakozni szervezetükhöz. Szívesen mennek ki ők is az intézményekbe, és szívesen fogadnak a menhelyen is iskolai csoportokat. A felelős állattartást sajátíthatják el így a gyerekek. Táborokat is szerveznek a nyári szünetben. Vállalnak környezetvédelmi foglalkozásokat a Sóstó Természetvédelmi Területen is.</w:t>
      </w:r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http://fehervariallatotthon.hu/hu/hirek</w:t>
        </w:r>
      </w:hyperlink>
      <w:r>
        <w:rPr>
          <w:sz w:val="24"/>
          <w:szCs w:val="24"/>
        </w:rPr>
        <w:t xml:space="preserve">   </w:t>
      </w:r>
      <w:hyperlink r:id="rId9" w:history="1">
        <w:r>
          <w:rPr>
            <w:rStyle w:val="Hyperlink"/>
            <w:sz w:val="24"/>
            <w:szCs w:val="24"/>
          </w:rPr>
          <w:t>http://www.herosz.hu/fehervari_allatotthon?lang=hu</w:t>
        </w:r>
      </w:hyperlink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Horgászegyesületek Fejér Megyei Szövetsége képviseletében Nagy Attila városi elnök érkezett. Ismertette azt a jó gyakorlatot, melyet a székesfehérvári István Király Általános Iskolával (Örökös Ökoiskola) évek óta folytatnak. Komplex foglalkozásokat tartanak előzetes egyeztetés alapján tanórába vagy szabadidőbe illeszkedve. Felajánlotta az együttműködést a résztvevőknek. Sok lehetőség nyílik a közös munkára, szívesen segítenek a tanároknak.</w:t>
      </w:r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  <w:hyperlink r:id="rId10" w:history="1">
        <w:r>
          <w:rPr>
            <w:rStyle w:val="Hyperlink"/>
            <w:sz w:val="24"/>
            <w:szCs w:val="24"/>
          </w:rPr>
          <w:t>http://www.hofesz.hu/</w:t>
        </w:r>
      </w:hyperlink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követően a címpályázat felépítését mutatta be Vajgerné Bőhm Erika. Sok gyakorlati példa, jó ötlet hangzott el, biztatva a jelenlévőket a pályázásra. </w:t>
      </w:r>
    </w:p>
    <w:p w:rsidR="00E158AC" w:rsidRDefault="00E158AC" w:rsidP="00421842">
      <w:pPr>
        <w:spacing w:line="360" w:lineRule="auto"/>
        <w:jc w:val="both"/>
        <w:rPr>
          <w:sz w:val="24"/>
          <w:szCs w:val="24"/>
        </w:rPr>
      </w:pP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  <w:lang w:eastAsia="hu-HU"/>
        </w:rPr>
      </w:pPr>
      <w:r>
        <w:rPr>
          <w:sz w:val="24"/>
          <w:szCs w:val="24"/>
        </w:rPr>
        <w:t xml:space="preserve">A címpályázati előadás alatt  </w:t>
      </w:r>
      <w:r>
        <w:rPr>
          <w:sz w:val="24"/>
          <w:szCs w:val="24"/>
          <w:lang w:eastAsia="hu-HU"/>
        </w:rPr>
        <w:t>felső tagozatosoknak tartott foglalkozást a Fúzió Egyesület tagja, Futterer Judit iparművész. Vele a gyerekek műanyag hulladékot és papírt hasznosítottak újra, ebből készítettek ékszereket.</w:t>
      </w:r>
    </w:p>
    <w:p w:rsidR="00E158AC" w:rsidRDefault="00E158AC" w:rsidP="00421842">
      <w:pPr>
        <w:spacing w:line="360" w:lineRule="auto"/>
        <w:ind w:firstLine="708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székesfehérvári Alumíniumipari Múzeum két munkatársa, Fülöp Krisztián és Kiss Anikó az alumínium hulladék újrahasznosításának lehetőségeit kihasználva szintén ékszerek, kitűzők készítését segítette. (fotók: melléklet)</w:t>
      </w:r>
    </w:p>
    <w:p w:rsidR="00E158AC" w:rsidRDefault="00E158AC" w:rsidP="00421842">
      <w:pPr>
        <w:spacing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58AC" w:rsidRDefault="00E158AC" w:rsidP="00421842">
      <w:pPr>
        <w:spacing w:line="360" w:lineRule="auto"/>
        <w:jc w:val="both"/>
        <w:rPr>
          <w:rStyle w:val="userconten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usercontent"/>
          <w:sz w:val="24"/>
          <w:szCs w:val="24"/>
        </w:rPr>
        <w:tab/>
        <w:t>A szünetekben ökobüfé szolgálta a résztvevők jó közérzetét és azt, hogy a HUMUSZ nevét is megjegyezzék. A Gaja Egyesület kis ajándékával járult hozzá a résztvevők környezettudatosságához (vászonszatyor, kiadványok). Sajnos az SH/4/5 projekthez kapott kiadványok elfogytak, így se a Fejér megye természeti értékei, se az Úton az Ökoiskola felé kiadványból nem tudtunk adni.</w:t>
      </w:r>
    </w:p>
    <w:p w:rsidR="00E158AC" w:rsidRDefault="00E158AC" w:rsidP="00421842">
      <w:pPr>
        <w:rPr>
          <w:sz w:val="24"/>
          <w:szCs w:val="24"/>
        </w:rPr>
      </w:pPr>
    </w:p>
    <w:p w:rsidR="00E158AC" w:rsidRDefault="00E158AC" w:rsidP="00421842">
      <w:pPr>
        <w:rPr>
          <w:sz w:val="24"/>
          <w:szCs w:val="24"/>
        </w:rPr>
      </w:pPr>
    </w:p>
    <w:p w:rsidR="00E158AC" w:rsidRDefault="00E158AC" w:rsidP="00421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Vajgerné Bőhm Erika</w:t>
      </w:r>
    </w:p>
    <w:p w:rsidR="00E158AC" w:rsidRDefault="00E158AC" w:rsidP="00421842">
      <w:pPr>
        <w:rPr>
          <w:sz w:val="24"/>
          <w:szCs w:val="24"/>
        </w:rPr>
      </w:pPr>
    </w:p>
    <w:p w:rsidR="00E158AC" w:rsidRDefault="00E158AC" w:rsidP="00421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Gaja Egyesület</w:t>
      </w:r>
    </w:p>
    <w:p w:rsidR="00E158AC" w:rsidRDefault="00E158AC" w:rsidP="00421842">
      <w:pPr>
        <w:rPr>
          <w:sz w:val="24"/>
          <w:szCs w:val="24"/>
        </w:rPr>
      </w:pPr>
    </w:p>
    <w:p w:rsidR="00E158AC" w:rsidRDefault="00E158AC" w:rsidP="00421842">
      <w:pPr>
        <w:spacing w:line="360" w:lineRule="auto"/>
        <w:jc w:val="both"/>
      </w:pPr>
    </w:p>
    <w:p w:rsidR="00E158AC" w:rsidRDefault="00E158AC" w:rsidP="00635C30">
      <w:pPr>
        <w:rPr>
          <w:sz w:val="20"/>
          <w:szCs w:val="20"/>
        </w:rPr>
      </w:pPr>
    </w:p>
    <w:p w:rsidR="00E158AC" w:rsidRDefault="00E158AC" w:rsidP="00635C30">
      <w:pPr>
        <w:rPr>
          <w:sz w:val="20"/>
          <w:szCs w:val="20"/>
        </w:rPr>
      </w:pPr>
    </w:p>
    <w:p w:rsidR="00E158AC" w:rsidRDefault="00E158AC" w:rsidP="00635C30">
      <w:pPr>
        <w:rPr>
          <w:sz w:val="20"/>
          <w:szCs w:val="20"/>
        </w:rPr>
      </w:pPr>
    </w:p>
    <w:p w:rsidR="00E158AC" w:rsidRPr="002E53A6" w:rsidRDefault="00E158AC" w:rsidP="00635C30">
      <w:pPr>
        <w:rPr>
          <w:sz w:val="20"/>
          <w:szCs w:val="20"/>
        </w:rPr>
      </w:pPr>
      <w:r w:rsidRPr="00FF6890">
        <w:rPr>
          <w:i/>
          <w:iCs/>
        </w:rPr>
        <w:t>"A programot az Oktatáskutató és Fejlesztő Intézet (OFI) Zöld Óvoda-, Ökoiskola programok kiszélesítése c. projektjének keretében végezzük, amelynek megvalósítását a Svájci Szövetségi Tanács Hozzájárulása és a Magyar Állam társfinanszírozása támogatja."</w:t>
      </w:r>
    </w:p>
    <w:p w:rsidR="00E158AC" w:rsidRPr="002E53A6" w:rsidRDefault="00E158AC" w:rsidP="00B46849"/>
    <w:sectPr w:rsidR="00E158AC" w:rsidRPr="002E53A6" w:rsidSect="009022F3">
      <w:headerReference w:type="default" r:id="rId11"/>
      <w:footerReference w:type="default" r:id="rId12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AC" w:rsidRDefault="00E158AC" w:rsidP="00D451B4">
      <w:r>
        <w:separator/>
      </w:r>
    </w:p>
    <w:p w:rsidR="00E158AC" w:rsidRDefault="00E158AC" w:rsidP="00D451B4"/>
    <w:p w:rsidR="00E158AC" w:rsidRDefault="00E158AC" w:rsidP="00AA1D04"/>
    <w:p w:rsidR="00E158AC" w:rsidRDefault="00E158AC"/>
  </w:endnote>
  <w:endnote w:type="continuationSeparator" w:id="1">
    <w:p w:rsidR="00E158AC" w:rsidRDefault="00E158AC" w:rsidP="00D451B4">
      <w:r>
        <w:continuationSeparator/>
      </w:r>
    </w:p>
    <w:p w:rsidR="00E158AC" w:rsidRDefault="00E158AC" w:rsidP="00D451B4"/>
    <w:p w:rsidR="00E158AC" w:rsidRDefault="00E158AC" w:rsidP="00AA1D04"/>
    <w:p w:rsidR="00E158AC" w:rsidRDefault="00E158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AC" w:rsidRPr="009A66CE" w:rsidRDefault="00E158AC" w:rsidP="00387C4D">
    <w:pPr>
      <w:pStyle w:val="Footer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7" o:spid="_x0000_s2058" type="#_x0000_t75" style="position:absolute;left:0;text-align:left;margin-left:439.85pt;margin-top:768.7pt;width:63.9pt;height:42.5pt;z-index:251655680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hu-HU"/>
      </w:rPr>
      <w:pict>
        <v:shape id="Kép 2" o:spid="_x0000_s2059" type="#_x0000_t75" alt="miniszterelnokseg" style="position:absolute;left:0;text-align:left;margin-left:473.2pt;margin-top:777.55pt;width:58.2pt;height:38.6pt;z-index:25166387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hu-HU"/>
      </w:rPr>
      <w:pict>
        <v:shape id="Kép 19" o:spid="_x0000_s2060" type="#_x0000_t75" style="position:absolute;left:0;text-align:left;margin-left:56.65pt;margin-top:776.55pt;width:153.6pt;height:30.85pt;z-index:251656704;visibility:visible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61" type="#_x0000_t32" style="position:absolute;left:0;text-align:left;margin-left:56.7pt;margin-top:768.1pt;width:481.95pt;height:0;z-index:251657728;visibility:visible;mso-wrap-distance-top:-6e-5mm;mso-wrap-distance-bottom:-6e-5mm;mso-position-horizontal-relative:page;mso-position-vertical-relative:page" strokecolor="#d62a3d">
          <w10:wrap anchorx="page" anchory="page"/>
        </v:shape>
      </w:pict>
    </w:r>
    <w:r w:rsidRPr="009A66CE">
      <w:rPr>
        <w:sz w:val="16"/>
        <w:szCs w:val="16"/>
      </w:rPr>
      <w:t xml:space="preserve">A projekt </w:t>
    </w:r>
    <w:r w:rsidRPr="009A66CE">
      <w:rPr>
        <w:sz w:val="16"/>
        <w:szCs w:val="16"/>
      </w:rPr>
      <w:br/>
      <w:t xml:space="preserve">a Svájci-Magyar Együttműködési Program </w:t>
    </w:r>
    <w:r w:rsidRPr="009A66CE">
      <w:rPr>
        <w:sz w:val="16"/>
        <w:szCs w:val="16"/>
      </w:rPr>
      <w:br/>
      <w:t xml:space="preserve">társfinanszírozásával valósult meg.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AC" w:rsidRDefault="00E158AC">
      <w:r>
        <w:separator/>
      </w:r>
    </w:p>
  </w:footnote>
  <w:footnote w:type="continuationSeparator" w:id="1">
    <w:p w:rsidR="00E158AC" w:rsidRDefault="00E158AC" w:rsidP="00D451B4">
      <w:r>
        <w:continuationSeparator/>
      </w:r>
    </w:p>
    <w:p w:rsidR="00E158AC" w:rsidRDefault="00E158AC" w:rsidP="00D451B4"/>
    <w:p w:rsidR="00E158AC" w:rsidRDefault="00E158AC" w:rsidP="00AA1D04"/>
    <w:p w:rsidR="00E158AC" w:rsidRDefault="00E158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AC" w:rsidRPr="00F000E6" w:rsidRDefault="00E158AC" w:rsidP="00EC0E45">
    <w:pPr>
      <w:pStyle w:val="NoSpacing"/>
      <w:ind w:right="1814"/>
      <w:jc w:val="center"/>
      <w:rPr>
        <w:color w:val="8D8D8D"/>
      </w:rPr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38.3pt;margin-top:70.4pt;width:79.85pt;height:36pt;z-index:251658752;visibility:visible" filled="f" stroked="f">
          <v:textbox>
            <w:txbxContent>
              <w:p w:rsidR="00E158AC" w:rsidRDefault="00E158AC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Ökoiskola</w:t>
                </w:r>
                <w:r w:rsidRPr="00FB124C">
                  <w:rPr>
                    <w:color w:val="808080"/>
                    <w:sz w:val="14"/>
                    <w:szCs w:val="14"/>
                  </w:rPr>
                  <w:t xml:space="preserve"> Országos</w:t>
                </w:r>
              </w:p>
              <w:p w:rsidR="00E158AC" w:rsidRPr="00FB124C" w:rsidRDefault="00E158AC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FB124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</w:txbxContent>
          </v:textbox>
        </v:shape>
      </w:pict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8.7pt;margin-top:-7.75pt;width:64.5pt;height:64.5pt;z-index:-251654656;visibility:visible" wrapcoords="-251 0 -251 21349 21600 21349 21600 0 -251 0">
          <v:imagedata r:id="rId1" o:title=""/>
          <w10:wrap type="tight"/>
        </v:shape>
      </w:pict>
    </w:r>
    <w:r>
      <w:rPr>
        <w:noProof/>
        <w:lang w:eastAsia="hu-HU"/>
      </w:rPr>
      <w:pict>
        <v:shape id="Szövegdoboz 2" o:spid="_x0000_s2051" type="#_x0000_t202" style="position:absolute;left:0;text-align:left;margin-left:402.1pt;margin-top:59.45pt;width:79.8pt;height:42.05pt;z-index:251660800;visibility:visible" filled="f" stroked="f">
          <v:textbox>
            <w:txbxContent>
              <w:p w:rsidR="00E158AC" w:rsidRDefault="00E158AC" w:rsidP="00691664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Humusz Szövetséghelyi tagszervezete </w:t>
                </w:r>
              </w:p>
              <w:p w:rsidR="00E158AC" w:rsidRPr="00EA3EBD" w:rsidRDefault="00E158AC" w:rsidP="009A62DC">
                <w:pPr>
                  <w:jc w:val="center"/>
                  <w:rPr>
                    <w:color w:val="808080"/>
                    <w:sz w:val="8"/>
                    <w:szCs w:val="8"/>
                  </w:rPr>
                </w:pPr>
              </w:p>
              <w:p w:rsidR="00E158AC" w:rsidRPr="009A62DC" w:rsidRDefault="00E158AC" w:rsidP="009A62DC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Közép-Dunántúl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3" o:spid="_x0000_s2052" type="#_x0000_t202" style="position:absolute;left:0;text-align:left;margin-left:322.25pt;margin-top:70.35pt;width:79.85pt;height:27.65pt;z-index:251659776;visibility:visible" filled="f" stroked="f">
          <v:textbox>
            <w:txbxContent>
              <w:p w:rsidR="00E158AC" w:rsidRPr="009A62DC" w:rsidRDefault="00E158AC" w:rsidP="00EA3EB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Ökoiskola</w:t>
                </w:r>
                <w:r w:rsidRPr="009A62DC">
                  <w:rPr>
                    <w:color w:val="808080"/>
                    <w:sz w:val="14"/>
                    <w:szCs w:val="14"/>
                  </w:rPr>
                  <w:t xml:space="preserve"> Regionális</w:t>
                </w:r>
              </w:p>
              <w:p w:rsidR="00E158AC" w:rsidRPr="009A62DC" w:rsidRDefault="00E158AC" w:rsidP="00EA3EB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  <w:p w:rsidR="00E158AC" w:rsidRPr="00FB124C" w:rsidRDefault="00E158AC" w:rsidP="00993092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hu-HU"/>
      </w:rPr>
      <w:pict>
        <v:shape id="Kép 16" o:spid="_x0000_s2053" type="#_x0000_t75" style="position:absolute;left:0;text-align:left;margin-left:334.15pt;margin-top:-5.8pt;width:50.9pt;height:74.35pt;z-index:-251653632;visibility:visible" wrapcoords="9212 0 6671 218 953 2618 -318 6327 -318 7636 635 10909 5082 13964 1271 15709 0 16364 635 20945 953 21164 19059 21382 20965 21382 21600 16582 20647 15927 16518 13964 20965 10909 21600 7418 21282 5455 20647 2618 14612 218 12071 0 9212 0">
          <v:imagedata r:id="rId2" o:title=""/>
          <w10:wrap type="tight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4" type="#_x0000_t32" style="position:absolute;left:0;text-align:left;margin-left:56.7pt;margin-top:144.6pt;width:481.95pt;height:0;z-index:251652608;visibility:visible;mso-wrap-distance-top:-6e-5mm;mso-wrap-distance-bottom:-6e-5mm;mso-position-horizontal-relative:page;mso-position-vertical-relative:page" strokecolor="#d62a3d">
          <w10:wrap anchorx="page" anchory="page"/>
        </v:shape>
      </w:pict>
    </w:r>
    <w:r>
      <w:rPr>
        <w:noProof/>
        <w:lang w:eastAsia="hu-HU"/>
      </w:rPr>
      <w:pict>
        <v:shape id="Kép 1" o:spid="_x0000_s2055" type="#_x0000_t75" style="position:absolute;left:0;text-align:left;margin-left:243pt;margin-top:-5.95pt;width:68.2pt;height:67.95pt;z-index:251651584;visibility:visible">
          <v:imagedata r:id="rId3" o:title=""/>
        </v:shape>
      </w:pict>
    </w:r>
    <w:r>
      <w:rPr>
        <w:noProof/>
        <w:lang w:eastAsia="hu-HU"/>
      </w:rPr>
      <w:pict>
        <v:shape id="Kép 11" o:spid="_x0000_s2056" type="#_x0000_t75" style="position:absolute;left:0;text-align:left;margin-left:124.15pt;margin-top:34.95pt;width:85.6pt;height:87.55pt;z-index:251653632;visibility:visible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eastAsia="hu-HU"/>
      </w:rPr>
      <w:pict>
        <v:shape id="Kép 12" o:spid="_x0000_s2057" type="#_x0000_t75" style="position:absolute;left:0;text-align:left;margin-left:46.3pt;margin-top:36pt;width:84.35pt;height:86.7pt;z-index:251654656;visibility:visible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DE41049"/>
    <w:multiLevelType w:val="hybridMultilevel"/>
    <w:tmpl w:val="19925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07"/>
    <w:rsid w:val="00006382"/>
    <w:rsid w:val="00051C19"/>
    <w:rsid w:val="00054F21"/>
    <w:rsid w:val="00056440"/>
    <w:rsid w:val="0006241D"/>
    <w:rsid w:val="00062E07"/>
    <w:rsid w:val="00063F02"/>
    <w:rsid w:val="000649EE"/>
    <w:rsid w:val="00076865"/>
    <w:rsid w:val="00076C89"/>
    <w:rsid w:val="000D4449"/>
    <w:rsid w:val="000E5ED6"/>
    <w:rsid w:val="000F1DE7"/>
    <w:rsid w:val="000F6782"/>
    <w:rsid w:val="00106E47"/>
    <w:rsid w:val="00115E2E"/>
    <w:rsid w:val="00124612"/>
    <w:rsid w:val="00140400"/>
    <w:rsid w:val="00141B8D"/>
    <w:rsid w:val="001601F8"/>
    <w:rsid w:val="00172791"/>
    <w:rsid w:val="00180D45"/>
    <w:rsid w:val="0018335E"/>
    <w:rsid w:val="00193081"/>
    <w:rsid w:val="001A05E9"/>
    <w:rsid w:val="001B0969"/>
    <w:rsid w:val="001D0591"/>
    <w:rsid w:val="001E3BFE"/>
    <w:rsid w:val="001F2FA1"/>
    <w:rsid w:val="00201662"/>
    <w:rsid w:val="00214D61"/>
    <w:rsid w:val="00227CFB"/>
    <w:rsid w:val="0024019D"/>
    <w:rsid w:val="00241F9D"/>
    <w:rsid w:val="00261D89"/>
    <w:rsid w:val="002D7B17"/>
    <w:rsid w:val="002E53A6"/>
    <w:rsid w:val="003062E4"/>
    <w:rsid w:val="003169EF"/>
    <w:rsid w:val="003256B1"/>
    <w:rsid w:val="0034394F"/>
    <w:rsid w:val="00387C4D"/>
    <w:rsid w:val="003C443D"/>
    <w:rsid w:val="003E189A"/>
    <w:rsid w:val="00400696"/>
    <w:rsid w:val="00400D81"/>
    <w:rsid w:val="00402B1C"/>
    <w:rsid w:val="00421842"/>
    <w:rsid w:val="00432E34"/>
    <w:rsid w:val="00435005"/>
    <w:rsid w:val="00436707"/>
    <w:rsid w:val="004519E0"/>
    <w:rsid w:val="004662AB"/>
    <w:rsid w:val="004C367F"/>
    <w:rsid w:val="004F5209"/>
    <w:rsid w:val="00556177"/>
    <w:rsid w:val="0058082F"/>
    <w:rsid w:val="0059542E"/>
    <w:rsid w:val="005A6469"/>
    <w:rsid w:val="005B16FF"/>
    <w:rsid w:val="005E4F3C"/>
    <w:rsid w:val="00601C48"/>
    <w:rsid w:val="006128AF"/>
    <w:rsid w:val="00625E4D"/>
    <w:rsid w:val="00635C30"/>
    <w:rsid w:val="00640A40"/>
    <w:rsid w:val="0064424F"/>
    <w:rsid w:val="006654D3"/>
    <w:rsid w:val="00691664"/>
    <w:rsid w:val="00697FF7"/>
    <w:rsid w:val="006C4BF0"/>
    <w:rsid w:val="006C66BA"/>
    <w:rsid w:val="006E2300"/>
    <w:rsid w:val="006E391D"/>
    <w:rsid w:val="00703B10"/>
    <w:rsid w:val="007300B5"/>
    <w:rsid w:val="007376AB"/>
    <w:rsid w:val="007439ED"/>
    <w:rsid w:val="007552C8"/>
    <w:rsid w:val="007D44FB"/>
    <w:rsid w:val="007F62A2"/>
    <w:rsid w:val="007F62DB"/>
    <w:rsid w:val="00807CC0"/>
    <w:rsid w:val="00810A5C"/>
    <w:rsid w:val="00857C0C"/>
    <w:rsid w:val="008715F5"/>
    <w:rsid w:val="00874220"/>
    <w:rsid w:val="00883825"/>
    <w:rsid w:val="00884B60"/>
    <w:rsid w:val="008B27E5"/>
    <w:rsid w:val="008C5B7E"/>
    <w:rsid w:val="008E306D"/>
    <w:rsid w:val="008E3F73"/>
    <w:rsid w:val="008F7043"/>
    <w:rsid w:val="008F7414"/>
    <w:rsid w:val="009022F3"/>
    <w:rsid w:val="00916518"/>
    <w:rsid w:val="009318E6"/>
    <w:rsid w:val="00945E4D"/>
    <w:rsid w:val="00954E60"/>
    <w:rsid w:val="0097128D"/>
    <w:rsid w:val="00971C9A"/>
    <w:rsid w:val="009816CF"/>
    <w:rsid w:val="00993092"/>
    <w:rsid w:val="009A62DC"/>
    <w:rsid w:val="009A669D"/>
    <w:rsid w:val="009A66CE"/>
    <w:rsid w:val="009A7DE1"/>
    <w:rsid w:val="009B0864"/>
    <w:rsid w:val="009B28E1"/>
    <w:rsid w:val="009C0E27"/>
    <w:rsid w:val="009D5933"/>
    <w:rsid w:val="009D6CF4"/>
    <w:rsid w:val="00A00DDD"/>
    <w:rsid w:val="00A1284C"/>
    <w:rsid w:val="00A21274"/>
    <w:rsid w:val="00A212CC"/>
    <w:rsid w:val="00A359E8"/>
    <w:rsid w:val="00A408AE"/>
    <w:rsid w:val="00A46556"/>
    <w:rsid w:val="00A64C70"/>
    <w:rsid w:val="00A81E52"/>
    <w:rsid w:val="00A87CCF"/>
    <w:rsid w:val="00AA1D04"/>
    <w:rsid w:val="00AA23E0"/>
    <w:rsid w:val="00AB41E5"/>
    <w:rsid w:val="00AC36A1"/>
    <w:rsid w:val="00AE0CB4"/>
    <w:rsid w:val="00AF0082"/>
    <w:rsid w:val="00AF53FA"/>
    <w:rsid w:val="00B15CF9"/>
    <w:rsid w:val="00B23489"/>
    <w:rsid w:val="00B46849"/>
    <w:rsid w:val="00B6234D"/>
    <w:rsid w:val="00B6343F"/>
    <w:rsid w:val="00B7512A"/>
    <w:rsid w:val="00B92CD8"/>
    <w:rsid w:val="00BA4DA6"/>
    <w:rsid w:val="00BC3A1F"/>
    <w:rsid w:val="00BC5F69"/>
    <w:rsid w:val="00BD367B"/>
    <w:rsid w:val="00BE1EFD"/>
    <w:rsid w:val="00BF6436"/>
    <w:rsid w:val="00C206F4"/>
    <w:rsid w:val="00C327C7"/>
    <w:rsid w:val="00C46E10"/>
    <w:rsid w:val="00C63CCA"/>
    <w:rsid w:val="00CA48C7"/>
    <w:rsid w:val="00CD1F91"/>
    <w:rsid w:val="00CF2FF2"/>
    <w:rsid w:val="00D33B3E"/>
    <w:rsid w:val="00D41670"/>
    <w:rsid w:val="00D451B4"/>
    <w:rsid w:val="00D564EE"/>
    <w:rsid w:val="00D56FCE"/>
    <w:rsid w:val="00D60C87"/>
    <w:rsid w:val="00D60E15"/>
    <w:rsid w:val="00D76D68"/>
    <w:rsid w:val="00D962B7"/>
    <w:rsid w:val="00DE7085"/>
    <w:rsid w:val="00DF6DC1"/>
    <w:rsid w:val="00E0290F"/>
    <w:rsid w:val="00E02F13"/>
    <w:rsid w:val="00E0339A"/>
    <w:rsid w:val="00E158AC"/>
    <w:rsid w:val="00E2569A"/>
    <w:rsid w:val="00E302CC"/>
    <w:rsid w:val="00E564C7"/>
    <w:rsid w:val="00E66A67"/>
    <w:rsid w:val="00EA3EBD"/>
    <w:rsid w:val="00EC0E45"/>
    <w:rsid w:val="00ED79F2"/>
    <w:rsid w:val="00EE35E9"/>
    <w:rsid w:val="00EE69D0"/>
    <w:rsid w:val="00EF0511"/>
    <w:rsid w:val="00F000E6"/>
    <w:rsid w:val="00F14D98"/>
    <w:rsid w:val="00F32709"/>
    <w:rsid w:val="00FB124C"/>
    <w:rsid w:val="00FB5CEE"/>
    <w:rsid w:val="00FC10C8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al"/>
    <w:uiPriority w:val="99"/>
    <w:rsid w:val="000564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semiHidden/>
    <w:rsid w:val="00FF68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sercontent">
    <w:name w:val="usercontent"/>
    <w:basedOn w:val="DefaultParagraphFont"/>
    <w:uiPriority w:val="99"/>
    <w:rsid w:val="0042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hervariallatotthon.hu/hu/hir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pi.hu/madardal-tanosven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fesz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osz.hu/fehervari_allatotthon?lang=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615</Words>
  <Characters>4244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1</dc:creator>
  <cp:keywords/>
  <dc:description/>
  <cp:lastModifiedBy>Vajgerné Bőhm Erika</cp:lastModifiedBy>
  <cp:revision>3</cp:revision>
  <cp:lastPrinted>2014-03-12T09:05:00Z</cp:lastPrinted>
  <dcterms:created xsi:type="dcterms:W3CDTF">2016-01-14T18:48:00Z</dcterms:created>
  <dcterms:modified xsi:type="dcterms:W3CDTF">2016-01-14T19:01:00Z</dcterms:modified>
</cp:coreProperties>
</file>